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69" w:rsidRPr="0036315C" w:rsidRDefault="00900569" w:rsidP="00363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309"/>
        <w:gridCol w:w="1276"/>
        <w:gridCol w:w="1559"/>
        <w:gridCol w:w="3686"/>
      </w:tblGrid>
      <w:tr w:rsidR="00900569" w:rsidRPr="008949AF">
        <w:tc>
          <w:tcPr>
            <w:tcW w:w="2235" w:type="dxa"/>
          </w:tcPr>
          <w:p w:rsidR="00900569" w:rsidRPr="008949AF" w:rsidRDefault="00900569" w:rsidP="0089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9A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09" w:type="dxa"/>
          </w:tcPr>
          <w:p w:rsidR="00900569" w:rsidRPr="008949AF" w:rsidRDefault="00900569" w:rsidP="0089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9AF">
              <w:rPr>
                <w:rFonts w:ascii="Times New Roman" w:hAnsi="Times New Roman"/>
                <w:b/>
                <w:sz w:val="28"/>
                <w:szCs w:val="28"/>
              </w:rPr>
              <w:t>Стаж работы в сфере религиоведения</w:t>
            </w:r>
          </w:p>
        </w:tc>
        <w:tc>
          <w:tcPr>
            <w:tcW w:w="1276" w:type="dxa"/>
          </w:tcPr>
          <w:p w:rsidR="00900569" w:rsidRPr="008949AF" w:rsidRDefault="00900569" w:rsidP="0089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9AF">
              <w:rPr>
                <w:rFonts w:ascii="Times New Roman" w:hAnsi="Times New Roman"/>
                <w:b/>
                <w:sz w:val="28"/>
                <w:szCs w:val="28"/>
              </w:rPr>
              <w:t>Стаж работы в сфере образования</w:t>
            </w:r>
          </w:p>
        </w:tc>
        <w:tc>
          <w:tcPr>
            <w:tcW w:w="1559" w:type="dxa"/>
          </w:tcPr>
          <w:p w:rsidR="00900569" w:rsidRPr="008949AF" w:rsidRDefault="00900569" w:rsidP="0089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9AF">
              <w:rPr>
                <w:rFonts w:ascii="Times New Roman" w:hAnsi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686" w:type="dxa"/>
          </w:tcPr>
          <w:p w:rsidR="00900569" w:rsidRPr="008949AF" w:rsidRDefault="00900569" w:rsidP="0089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9AF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900569" w:rsidRPr="008949AF" w:rsidRDefault="00900569" w:rsidP="0089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0569" w:rsidRPr="008949AF">
        <w:tc>
          <w:tcPr>
            <w:tcW w:w="2235" w:type="dxa"/>
          </w:tcPr>
          <w:p w:rsidR="00900569" w:rsidRPr="008949AF" w:rsidRDefault="00900569" w:rsidP="00894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Грива Ольга Анатольевна</w:t>
            </w:r>
          </w:p>
        </w:tc>
        <w:tc>
          <w:tcPr>
            <w:tcW w:w="1309" w:type="dxa"/>
          </w:tcPr>
          <w:p w:rsidR="00900569" w:rsidRPr="008949AF" w:rsidRDefault="00900569" w:rsidP="00894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949A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900569" w:rsidRPr="008949AF" w:rsidRDefault="00900569" w:rsidP="00894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год</w:t>
            </w:r>
          </w:p>
        </w:tc>
        <w:tc>
          <w:tcPr>
            <w:tcW w:w="1559" w:type="dxa"/>
          </w:tcPr>
          <w:p w:rsidR="00900569" w:rsidRPr="008949AF" w:rsidRDefault="00900569" w:rsidP="00894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философских наук, кандидат педагогических наук, профессор</w:t>
            </w:r>
          </w:p>
        </w:tc>
        <w:tc>
          <w:tcPr>
            <w:tcW w:w="3686" w:type="dxa"/>
          </w:tcPr>
          <w:p w:rsidR="00900569" w:rsidRPr="008949AF" w:rsidRDefault="00900569" w:rsidP="008949AF">
            <w:pPr>
              <w:tabs>
                <w:tab w:val="left" w:pos="1456"/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Pr="008949AF">
              <w:rPr>
                <w:rFonts w:ascii="Times New Roman" w:hAnsi="Times New Roman"/>
                <w:sz w:val="28"/>
                <w:szCs w:val="28"/>
              </w:rPr>
              <w:t xml:space="preserve"> кафедры религиоведения Института«Таврическая академия» ФГАОУ ВО «КФУ им. В.И. Вернадского»</w:t>
            </w:r>
          </w:p>
        </w:tc>
      </w:tr>
    </w:tbl>
    <w:p w:rsidR="00900569" w:rsidRPr="0036315C" w:rsidRDefault="00900569" w:rsidP="00363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0569" w:rsidRPr="0036315C" w:rsidSect="00C6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3DF"/>
    <w:rsid w:val="001030E8"/>
    <w:rsid w:val="00177EBD"/>
    <w:rsid w:val="002C7429"/>
    <w:rsid w:val="002E63A7"/>
    <w:rsid w:val="003456EE"/>
    <w:rsid w:val="0036315C"/>
    <w:rsid w:val="003D1331"/>
    <w:rsid w:val="00472575"/>
    <w:rsid w:val="00546CBA"/>
    <w:rsid w:val="005471AB"/>
    <w:rsid w:val="00582ADB"/>
    <w:rsid w:val="006346B0"/>
    <w:rsid w:val="00645762"/>
    <w:rsid w:val="00654C7D"/>
    <w:rsid w:val="00751BF3"/>
    <w:rsid w:val="007727CA"/>
    <w:rsid w:val="007F03DF"/>
    <w:rsid w:val="007F1070"/>
    <w:rsid w:val="008949AF"/>
    <w:rsid w:val="00900569"/>
    <w:rsid w:val="009571BA"/>
    <w:rsid w:val="0098270C"/>
    <w:rsid w:val="00A05EE0"/>
    <w:rsid w:val="00A122CB"/>
    <w:rsid w:val="00A334E5"/>
    <w:rsid w:val="00AD1B46"/>
    <w:rsid w:val="00AF1FE7"/>
    <w:rsid w:val="00B00462"/>
    <w:rsid w:val="00BC1595"/>
    <w:rsid w:val="00BD15E3"/>
    <w:rsid w:val="00C67549"/>
    <w:rsid w:val="00CA5885"/>
    <w:rsid w:val="00CB1E31"/>
    <w:rsid w:val="00E2032A"/>
    <w:rsid w:val="00ED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03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itemmailrucssattributepostfix">
    <w:name w:val="field__item_mailru_css_attribute_postfix"/>
    <w:basedOn w:val="DefaultParagraphFont"/>
    <w:uiPriority w:val="99"/>
    <w:rsid w:val="00A05E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2022-07-13T07:58:00Z</dcterms:created>
  <dcterms:modified xsi:type="dcterms:W3CDTF">2022-07-13T18:53:00Z</dcterms:modified>
</cp:coreProperties>
</file>